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2F" w:rsidRPr="002071F8" w:rsidRDefault="007F2FDF" w:rsidP="00F05D0F">
      <w:pPr>
        <w:jc w:val="center"/>
        <w:rPr>
          <w:rFonts w:ascii="Times New Roman" w:hAnsi="Times New Roman" w:cs="Times New Roman"/>
          <w:b/>
          <w:lang w:val="ru-RU"/>
        </w:rPr>
      </w:pPr>
      <w:r w:rsidRPr="002071F8">
        <w:rPr>
          <w:rFonts w:ascii="Times New Roman" w:hAnsi="Times New Roman" w:cs="Times New Roman"/>
          <w:b/>
          <w:lang w:val="ru-RU"/>
        </w:rPr>
        <w:t>Сведения</w:t>
      </w:r>
    </w:p>
    <w:p w:rsidR="00E478ED" w:rsidRPr="002071F8" w:rsidRDefault="00F05D0F" w:rsidP="00F05D0F">
      <w:pPr>
        <w:jc w:val="center"/>
        <w:rPr>
          <w:rFonts w:ascii="Times New Roman" w:hAnsi="Times New Roman" w:cs="Times New Roman"/>
          <w:b/>
          <w:lang w:val="ru-RU"/>
        </w:rPr>
      </w:pPr>
      <w:r w:rsidRPr="002071F8">
        <w:rPr>
          <w:rFonts w:ascii="Times New Roman" w:hAnsi="Times New Roman" w:cs="Times New Roman"/>
          <w:b/>
          <w:lang w:val="ru-RU"/>
        </w:rPr>
        <w:t>о</w:t>
      </w:r>
      <w:r w:rsidR="007F2FDF" w:rsidRPr="002071F8">
        <w:rPr>
          <w:rFonts w:ascii="Times New Roman" w:hAnsi="Times New Roman" w:cs="Times New Roman"/>
          <w:b/>
          <w:lang w:val="ru-RU"/>
        </w:rPr>
        <w:t xml:space="preserve"> доходах, расходах, об имуществе и обязательствах имущественного характера, представленные </w:t>
      </w:r>
    </w:p>
    <w:p w:rsidR="00401D30" w:rsidRPr="002071F8" w:rsidRDefault="00401D30" w:rsidP="00F05D0F">
      <w:pPr>
        <w:jc w:val="center"/>
        <w:rPr>
          <w:rFonts w:ascii="Times New Roman" w:hAnsi="Times New Roman" w:cs="Times New Roman"/>
          <w:b/>
          <w:lang w:val="ru-RU"/>
        </w:rPr>
      </w:pPr>
      <w:r w:rsidRPr="002071F8">
        <w:rPr>
          <w:rFonts w:ascii="Times New Roman" w:hAnsi="Times New Roman" w:cs="Times New Roman"/>
          <w:b/>
          <w:lang w:val="ru-RU"/>
        </w:rPr>
        <w:t>государственными гражданскими служащими</w:t>
      </w:r>
      <w:r w:rsidR="00C7314B" w:rsidRPr="002071F8">
        <w:rPr>
          <w:rFonts w:ascii="Times New Roman" w:hAnsi="Times New Roman" w:cs="Times New Roman"/>
          <w:b/>
          <w:lang w:val="ru-RU"/>
        </w:rPr>
        <w:t xml:space="preserve"> Управления Росприрод</w:t>
      </w:r>
      <w:r w:rsidRPr="002071F8">
        <w:rPr>
          <w:rFonts w:ascii="Times New Roman" w:hAnsi="Times New Roman" w:cs="Times New Roman"/>
          <w:b/>
          <w:lang w:val="ru-RU"/>
        </w:rPr>
        <w:t>надзора по Республике Татарстан</w:t>
      </w:r>
    </w:p>
    <w:p w:rsidR="00FB24B3" w:rsidRPr="002071F8" w:rsidRDefault="00F05D0F" w:rsidP="00401D30">
      <w:pPr>
        <w:jc w:val="center"/>
        <w:rPr>
          <w:rFonts w:ascii="Times New Roman" w:hAnsi="Times New Roman" w:cs="Times New Roman"/>
          <w:b/>
          <w:lang w:val="ru-RU"/>
        </w:rPr>
      </w:pPr>
      <w:r w:rsidRPr="002071F8">
        <w:rPr>
          <w:rFonts w:ascii="Times New Roman" w:hAnsi="Times New Roman" w:cs="Times New Roman"/>
          <w:b/>
          <w:lang w:val="ru-RU"/>
        </w:rPr>
        <w:t>з</w:t>
      </w:r>
      <w:r w:rsidR="00FB24B3" w:rsidRPr="002071F8">
        <w:rPr>
          <w:rFonts w:ascii="Times New Roman" w:hAnsi="Times New Roman" w:cs="Times New Roman"/>
          <w:b/>
          <w:lang w:val="ru-RU"/>
        </w:rPr>
        <w:t>а отчетный период с 1 января 201</w:t>
      </w:r>
      <w:r w:rsidR="00F409D1" w:rsidRPr="002071F8">
        <w:rPr>
          <w:rFonts w:ascii="Times New Roman" w:hAnsi="Times New Roman" w:cs="Times New Roman"/>
          <w:b/>
          <w:lang w:val="ru-RU"/>
        </w:rPr>
        <w:t>7</w:t>
      </w:r>
      <w:r w:rsidR="00FB24B3" w:rsidRPr="002071F8">
        <w:rPr>
          <w:rFonts w:ascii="Times New Roman" w:hAnsi="Times New Roman" w:cs="Times New Roman"/>
          <w:b/>
          <w:lang w:val="ru-RU"/>
        </w:rPr>
        <w:t xml:space="preserve"> года по 31 декабря 201</w:t>
      </w:r>
      <w:r w:rsidR="00F409D1" w:rsidRPr="002071F8">
        <w:rPr>
          <w:rFonts w:ascii="Times New Roman" w:hAnsi="Times New Roman" w:cs="Times New Roman"/>
          <w:b/>
          <w:lang w:val="ru-RU"/>
        </w:rPr>
        <w:t>7</w:t>
      </w:r>
      <w:r w:rsidR="00FB24B3" w:rsidRPr="002071F8">
        <w:rPr>
          <w:rFonts w:ascii="Times New Roman" w:hAnsi="Times New Roman" w:cs="Times New Roman"/>
          <w:b/>
          <w:lang w:val="ru-RU"/>
        </w:rPr>
        <w:t xml:space="preserve"> года</w:t>
      </w:r>
    </w:p>
    <w:p w:rsidR="00401D30" w:rsidRPr="002071F8" w:rsidRDefault="00401D30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13036" w:type="dxa"/>
        <w:tblLayout w:type="fixed"/>
        <w:tblLook w:val="04A0" w:firstRow="1" w:lastRow="0" w:firstColumn="1" w:lastColumn="0" w:noHBand="0" w:noVBand="1"/>
      </w:tblPr>
      <w:tblGrid>
        <w:gridCol w:w="438"/>
        <w:gridCol w:w="1542"/>
        <w:gridCol w:w="1559"/>
        <w:gridCol w:w="1276"/>
        <w:gridCol w:w="850"/>
        <w:gridCol w:w="709"/>
        <w:gridCol w:w="851"/>
        <w:gridCol w:w="992"/>
        <w:gridCol w:w="709"/>
        <w:gridCol w:w="850"/>
        <w:gridCol w:w="1134"/>
        <w:gridCol w:w="992"/>
        <w:gridCol w:w="1134"/>
      </w:tblGrid>
      <w:tr w:rsidR="00F05D0F" w:rsidRPr="002071F8" w:rsidTr="00E478ED">
        <w:tc>
          <w:tcPr>
            <w:tcW w:w="438" w:type="dxa"/>
            <w:vMerge w:val="restart"/>
          </w:tcPr>
          <w:p w:rsidR="00F05D0F" w:rsidRPr="002071F8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542" w:type="dxa"/>
            <w:vMerge w:val="restart"/>
          </w:tcPr>
          <w:p w:rsidR="00F05D0F" w:rsidRPr="002071F8" w:rsidRDefault="00F05D0F" w:rsidP="00C6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05D0F" w:rsidRPr="002071F8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Должность</w:t>
            </w:r>
          </w:p>
        </w:tc>
        <w:tc>
          <w:tcPr>
            <w:tcW w:w="3686" w:type="dxa"/>
            <w:gridSpan w:val="4"/>
          </w:tcPr>
          <w:p w:rsidR="00F05D0F" w:rsidRPr="002071F8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F05D0F" w:rsidRPr="002071F8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F05D0F" w:rsidRPr="002071F8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F05D0F" w:rsidRPr="002071F8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Декларированный годовой доход (</w:t>
            </w:r>
            <w:proofErr w:type="spellStart"/>
            <w:r w:rsidRPr="002071F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руб</w:t>
            </w:r>
            <w:proofErr w:type="spellEnd"/>
            <w:r w:rsidRPr="002071F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vMerge w:val="restart"/>
          </w:tcPr>
          <w:p w:rsidR="00F05D0F" w:rsidRPr="002071F8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B26BA" w:rsidRPr="002071F8" w:rsidTr="00E478ED">
        <w:tc>
          <w:tcPr>
            <w:tcW w:w="438" w:type="dxa"/>
            <w:vMerge/>
          </w:tcPr>
          <w:p w:rsidR="00F05D0F" w:rsidRPr="002071F8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2" w:type="dxa"/>
            <w:vMerge/>
          </w:tcPr>
          <w:p w:rsidR="00F05D0F" w:rsidRPr="002071F8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</w:tcPr>
          <w:p w:rsidR="00F05D0F" w:rsidRPr="002071F8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F05D0F" w:rsidRPr="002071F8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 объекта</w:t>
            </w:r>
          </w:p>
        </w:tc>
        <w:tc>
          <w:tcPr>
            <w:tcW w:w="850" w:type="dxa"/>
          </w:tcPr>
          <w:p w:rsidR="00F05D0F" w:rsidRPr="002071F8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 собственности</w:t>
            </w:r>
          </w:p>
        </w:tc>
        <w:tc>
          <w:tcPr>
            <w:tcW w:w="709" w:type="dxa"/>
          </w:tcPr>
          <w:p w:rsidR="00F05D0F" w:rsidRPr="002071F8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Площадь (</w:t>
            </w:r>
            <w:proofErr w:type="spellStart"/>
            <w:r w:rsidRPr="002071F8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кв.м</w:t>
            </w:r>
            <w:proofErr w:type="spellEnd"/>
            <w:r w:rsidRPr="002071F8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851" w:type="dxa"/>
          </w:tcPr>
          <w:p w:rsidR="00F05D0F" w:rsidRPr="002071F8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Страна расположения</w:t>
            </w:r>
          </w:p>
        </w:tc>
        <w:tc>
          <w:tcPr>
            <w:tcW w:w="992" w:type="dxa"/>
          </w:tcPr>
          <w:p w:rsidR="00F05D0F" w:rsidRPr="002071F8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 объекта</w:t>
            </w:r>
          </w:p>
        </w:tc>
        <w:tc>
          <w:tcPr>
            <w:tcW w:w="709" w:type="dxa"/>
          </w:tcPr>
          <w:p w:rsidR="00F05D0F" w:rsidRPr="002071F8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Площадь (</w:t>
            </w:r>
            <w:proofErr w:type="spellStart"/>
            <w:r w:rsidRPr="002071F8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кв.м</w:t>
            </w:r>
            <w:proofErr w:type="spellEnd"/>
            <w:r w:rsidRPr="002071F8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850" w:type="dxa"/>
          </w:tcPr>
          <w:p w:rsidR="00F05D0F" w:rsidRPr="002071F8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05D0F" w:rsidRPr="002071F8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F05D0F" w:rsidRPr="002071F8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F05D0F" w:rsidRPr="002071F8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B26BA" w:rsidRPr="002071F8" w:rsidTr="00E478ED">
        <w:tc>
          <w:tcPr>
            <w:tcW w:w="438" w:type="dxa"/>
          </w:tcPr>
          <w:p w:rsidR="00FB24B3" w:rsidRPr="002071F8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542" w:type="dxa"/>
          </w:tcPr>
          <w:p w:rsidR="00FB24B3" w:rsidRPr="002071F8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FB24B3" w:rsidRPr="002071F8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4B3" w:rsidRPr="002071F8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4B3" w:rsidRPr="002071F8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24B3" w:rsidRPr="002071F8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4B3" w:rsidRPr="002071F8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4B3" w:rsidRPr="002071F8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24B3" w:rsidRPr="002071F8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4B3" w:rsidRPr="002071F8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</w:tcPr>
          <w:p w:rsidR="00FB24B3" w:rsidRPr="002071F8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</w:tcPr>
          <w:p w:rsidR="00FB24B3" w:rsidRPr="002071F8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1134" w:type="dxa"/>
          </w:tcPr>
          <w:p w:rsidR="00FB24B3" w:rsidRPr="002071F8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</w:t>
            </w:r>
          </w:p>
        </w:tc>
      </w:tr>
      <w:tr w:rsidR="00C66FE6" w:rsidRPr="002071F8" w:rsidTr="00A113E4">
        <w:tc>
          <w:tcPr>
            <w:tcW w:w="13036" w:type="dxa"/>
            <w:gridSpan w:val="13"/>
          </w:tcPr>
          <w:p w:rsidR="00C66FE6" w:rsidRPr="002071F8" w:rsidRDefault="00C66FE6" w:rsidP="00F02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геологического надзора</w:t>
            </w:r>
            <w:r w:rsidR="00F02DA6" w:rsidRPr="002071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надзора в сфере особо охраняемых природных территорий и разрешительной деятельности</w:t>
            </w:r>
            <w:r w:rsidRPr="002071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401D30" w:rsidRPr="002071F8" w:rsidTr="00E33809">
        <w:tc>
          <w:tcPr>
            <w:tcW w:w="438" w:type="dxa"/>
            <w:shd w:val="clear" w:color="auto" w:fill="auto"/>
          </w:tcPr>
          <w:p w:rsidR="00401D30" w:rsidRPr="002071F8" w:rsidRDefault="002772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:rsidR="00401D30" w:rsidRPr="002071F8" w:rsidRDefault="00C66FE6" w:rsidP="00C66F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Зайнуллин</w:t>
            </w:r>
            <w:proofErr w:type="spellEnd"/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И.Г. </w:t>
            </w:r>
          </w:p>
        </w:tc>
        <w:tc>
          <w:tcPr>
            <w:tcW w:w="1559" w:type="dxa"/>
            <w:shd w:val="clear" w:color="auto" w:fill="auto"/>
          </w:tcPr>
          <w:p w:rsidR="002A523F" w:rsidRPr="002071F8" w:rsidRDefault="00C66FE6" w:rsidP="00927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2071F8" w:rsidRDefault="00E33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2071F8" w:rsidRDefault="00E33809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2071F8" w:rsidRDefault="00E33809" w:rsidP="006437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  <w:r w:rsidR="006437CF"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2071F8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2071F8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2071F8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2071F8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1D30" w:rsidRPr="002071F8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1D30" w:rsidRPr="002071F8" w:rsidRDefault="006B609B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544719,63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1D30" w:rsidRPr="002071F8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E2267" w:rsidRPr="002071F8" w:rsidTr="00A113E4">
        <w:tc>
          <w:tcPr>
            <w:tcW w:w="13036" w:type="dxa"/>
            <w:gridSpan w:val="13"/>
          </w:tcPr>
          <w:p w:rsidR="004E2267" w:rsidRPr="002071F8" w:rsidRDefault="004E2267" w:rsidP="00E4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надзора за водными и земельными ресурсами</w:t>
            </w:r>
          </w:p>
        </w:tc>
      </w:tr>
      <w:tr w:rsidR="00401D30" w:rsidRPr="002071F8" w:rsidTr="00CE50E4">
        <w:tc>
          <w:tcPr>
            <w:tcW w:w="438" w:type="dxa"/>
          </w:tcPr>
          <w:p w:rsidR="00401D30" w:rsidRPr="002071F8" w:rsidRDefault="006B60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42" w:type="dxa"/>
          </w:tcPr>
          <w:p w:rsidR="00401D30" w:rsidRPr="002071F8" w:rsidRDefault="004E226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Круглов М.В.</w:t>
            </w:r>
          </w:p>
        </w:tc>
        <w:tc>
          <w:tcPr>
            <w:tcW w:w="1559" w:type="dxa"/>
          </w:tcPr>
          <w:p w:rsidR="00401D30" w:rsidRPr="002071F8" w:rsidRDefault="009A5C11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2071F8" w:rsidRDefault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="00920C6D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адовый)</w:t>
            </w: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920C6D" w:rsidRPr="002071F8" w:rsidRDefault="00920C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2071F8" w:rsidRDefault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2071F8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C50BF2" w:rsidRPr="002071F8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50BF2" w:rsidRPr="002071F8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20C6D" w:rsidRPr="002071F8" w:rsidRDefault="00920C6D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50BF2" w:rsidRPr="002071F8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2071F8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1496</w:t>
            </w:r>
          </w:p>
          <w:p w:rsidR="00C50BF2" w:rsidRPr="002071F8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2071F8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2071F8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2071F8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2071F8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C50BF2" w:rsidRPr="002071F8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2071F8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20C6D" w:rsidRPr="002071F8" w:rsidRDefault="00920C6D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2071F8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2071F8" w:rsidRDefault="00920C6D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C50BF2"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C50BF2" w:rsidRPr="002071F8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2071F8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2071F8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40,3</w:t>
            </w:r>
          </w:p>
          <w:p w:rsidR="00C50BF2" w:rsidRPr="002071F8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2071F8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2071F8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C50BF2" w:rsidRPr="002071F8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2071F8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2071F8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2071F8" w:rsidRDefault="006437CF" w:rsidP="00643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749138,27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2071F8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F02DA6" w:rsidRPr="002071F8" w:rsidTr="00CE50E4">
        <w:tc>
          <w:tcPr>
            <w:tcW w:w="438" w:type="dxa"/>
          </w:tcPr>
          <w:p w:rsidR="00F02DA6" w:rsidRPr="002071F8" w:rsidRDefault="006B60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542" w:type="dxa"/>
          </w:tcPr>
          <w:p w:rsidR="00F02DA6" w:rsidRPr="002071F8" w:rsidRDefault="00F02DA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F02DA6" w:rsidRPr="002071F8" w:rsidRDefault="00F02DA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2DA6" w:rsidRPr="002071F8" w:rsidRDefault="009C6D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DA6" w:rsidRPr="002071F8" w:rsidRDefault="009C6DE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общая долевая </w:t>
            </w:r>
            <w:r w:rsidR="007204D5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7/25 доля</w:t>
            </w:r>
            <w:r w:rsidR="007204D5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DA6" w:rsidRPr="002071F8" w:rsidRDefault="009C6DE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2DA6" w:rsidRPr="002071F8" w:rsidRDefault="009C6DE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DA6" w:rsidRPr="002071F8" w:rsidRDefault="009C6DE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DA6" w:rsidRPr="002071F8" w:rsidRDefault="009C6DE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DA6" w:rsidRPr="002071F8" w:rsidRDefault="009C6DE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2DA6" w:rsidRPr="002071F8" w:rsidRDefault="009C6DE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2DA6" w:rsidRPr="002071F8" w:rsidRDefault="009C6DEB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DA6" w:rsidRPr="002071F8" w:rsidRDefault="00F02DA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3B89" w:rsidRPr="002071F8" w:rsidTr="00A113E4">
        <w:tc>
          <w:tcPr>
            <w:tcW w:w="13036" w:type="dxa"/>
            <w:gridSpan w:val="13"/>
          </w:tcPr>
          <w:p w:rsidR="00B23B89" w:rsidRPr="002071F8" w:rsidRDefault="00B23B89" w:rsidP="00F02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экологического надзора</w:t>
            </w:r>
          </w:p>
        </w:tc>
      </w:tr>
      <w:tr w:rsidR="00B23B89" w:rsidRPr="002071F8" w:rsidTr="00E478ED">
        <w:tc>
          <w:tcPr>
            <w:tcW w:w="438" w:type="dxa"/>
          </w:tcPr>
          <w:p w:rsidR="00B23B89" w:rsidRPr="002071F8" w:rsidRDefault="007D6CD9" w:rsidP="00B23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42" w:type="dxa"/>
          </w:tcPr>
          <w:p w:rsidR="00B23B89" w:rsidRPr="002071F8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Хисматуллина К.Л.</w:t>
            </w:r>
          </w:p>
        </w:tc>
        <w:tc>
          <w:tcPr>
            <w:tcW w:w="1559" w:type="dxa"/>
          </w:tcPr>
          <w:p w:rsidR="00B23B89" w:rsidRPr="002071F8" w:rsidRDefault="009A5C11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23B89" w:rsidRPr="002071F8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</w:p>
          <w:p w:rsidR="00A61840" w:rsidRPr="002071F8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  <w:p w:rsidR="00A61840" w:rsidRPr="002071F8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D1CE3" w:rsidRPr="002071F8" w:rsidRDefault="007D1CE3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3B89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A61840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A61840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1/3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23B89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299,9</w:t>
            </w:r>
          </w:p>
          <w:p w:rsidR="00A61840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  <w:p w:rsidR="00A61840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23B89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23B89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23B89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3B89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2071F8" w:rsidRDefault="007B57E4" w:rsidP="00F72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3B89" w:rsidRPr="002071F8" w:rsidRDefault="009C714D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736817,09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2071F8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2071F8" w:rsidTr="00401D30">
        <w:tc>
          <w:tcPr>
            <w:tcW w:w="438" w:type="dxa"/>
          </w:tcPr>
          <w:p w:rsidR="00A61840" w:rsidRPr="002071F8" w:rsidRDefault="007D6CD9" w:rsidP="00A61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42" w:type="dxa"/>
          </w:tcPr>
          <w:p w:rsidR="00A61840" w:rsidRPr="002071F8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A61840" w:rsidRPr="002071F8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61840" w:rsidRPr="002071F8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</w:p>
          <w:p w:rsidR="00A61840" w:rsidRPr="002071F8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2071F8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A61840" w:rsidRPr="002071F8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2071F8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1/3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2071F8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299,9</w:t>
            </w:r>
          </w:p>
          <w:p w:rsidR="00A61840" w:rsidRPr="002071F8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1840" w:rsidRPr="002071F8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2071F8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61840" w:rsidRPr="002071F8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2071F8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2071F8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CE3" w:rsidRPr="002071F8" w:rsidRDefault="007D1CE3" w:rsidP="007D1C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легковой</w:t>
            </w:r>
          </w:p>
          <w:p w:rsidR="00A61840" w:rsidRPr="002071F8" w:rsidRDefault="00FB5A45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ВАЗ «</w:t>
            </w:r>
            <w:r w:rsidRPr="002071F8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71F8">
              <w:rPr>
                <w:rFonts w:ascii="Times New Roman" w:hAnsi="Times New Roman" w:cs="Times New Roman"/>
                <w:sz w:val="20"/>
                <w:szCs w:val="20"/>
              </w:rPr>
              <w:t>Granta</w:t>
            </w:r>
            <w:proofErr w:type="spellEnd"/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840" w:rsidRPr="002071F8" w:rsidRDefault="007D1CE3" w:rsidP="00A618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343933,68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2071F8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23B89" w:rsidRPr="002071F8" w:rsidTr="00401D30">
        <w:tc>
          <w:tcPr>
            <w:tcW w:w="438" w:type="dxa"/>
          </w:tcPr>
          <w:p w:rsidR="00B23B89" w:rsidRPr="002071F8" w:rsidRDefault="0029426B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1542" w:type="dxa"/>
          </w:tcPr>
          <w:p w:rsidR="00B23B89" w:rsidRPr="002071F8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Морева</w:t>
            </w:r>
            <w:proofErr w:type="spellEnd"/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Е.П.</w:t>
            </w:r>
          </w:p>
        </w:tc>
        <w:tc>
          <w:tcPr>
            <w:tcW w:w="1559" w:type="dxa"/>
          </w:tcPr>
          <w:p w:rsidR="00B23B89" w:rsidRPr="002071F8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071F8" w:rsidRDefault="00051063" w:rsidP="00B23B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ведения личного подсобного хозяйства)</w:t>
            </w:r>
          </w:p>
          <w:p w:rsidR="00051063" w:rsidRPr="002071F8" w:rsidRDefault="00051063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B23B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="00691897"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691897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</w:t>
            </w:r>
            <w:r w:rsidR="0081508A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индивидуальное жилищное ст</w:t>
            </w:r>
            <w:r w:rsidR="00691897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r w:rsidR="0081508A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="00691897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ительство)</w:t>
            </w:r>
          </w:p>
          <w:p w:rsidR="00051063" w:rsidRPr="002071F8" w:rsidRDefault="00051063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071F8" w:rsidRDefault="0000616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</w:t>
            </w:r>
            <w:r w:rsidR="00051063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олевая, </w:t>
            </w:r>
            <w:r w:rsidR="007B57E4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(1/2  </w:t>
            </w:r>
            <w:r w:rsidR="00051063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доля</w:t>
            </w:r>
            <w:r w:rsidR="007B57E4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  <w:p w:rsidR="00051063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27CA0" w:rsidRPr="002071F8" w:rsidRDefault="00927CA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051063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91897" w:rsidRPr="002071F8" w:rsidRDefault="00691897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91897" w:rsidRPr="002071F8" w:rsidRDefault="00691897" w:rsidP="00B23B8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927CA0" w:rsidRPr="002071F8" w:rsidRDefault="00927CA0" w:rsidP="00B23B8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927CA0" w:rsidRPr="002071F8" w:rsidRDefault="00927CA0" w:rsidP="00B23B8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051063" w:rsidRPr="002071F8" w:rsidRDefault="00691897" w:rsidP="006918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</w:t>
            </w:r>
            <w:r w:rsidR="00051063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олевая, </w:t>
            </w:r>
            <w:r w:rsidR="0081508A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="00051063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½ доля</w:t>
            </w:r>
            <w:r w:rsidR="0081508A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1100</w:t>
            </w:r>
          </w:p>
          <w:p w:rsidR="00051063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51C9B" w:rsidRPr="002071F8" w:rsidRDefault="00351C9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770</w:t>
            </w:r>
          </w:p>
          <w:p w:rsidR="00051063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51C9B" w:rsidRPr="002071F8" w:rsidRDefault="00351C9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51C9B" w:rsidRPr="002071F8" w:rsidRDefault="00351C9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051063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51C9B" w:rsidRPr="002071F8" w:rsidRDefault="00351C9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051063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51C9B" w:rsidRPr="002071F8" w:rsidRDefault="00351C9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071F8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071F8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071F8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B23B89" w:rsidRPr="002071F8" w:rsidRDefault="00F72357" w:rsidP="007B57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а/м </w:t>
            </w:r>
            <w:r w:rsidR="00051063"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легковой «</w:t>
            </w:r>
            <w:r w:rsidR="007B57E4" w:rsidRPr="002071F8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r w:rsidR="007B57E4"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57E4" w:rsidRPr="002071F8">
              <w:rPr>
                <w:rFonts w:ascii="Times New Roman" w:hAnsi="Times New Roman" w:cs="Times New Roman"/>
                <w:sz w:val="18"/>
                <w:szCs w:val="18"/>
              </w:rPr>
              <w:t>yaris</w:t>
            </w:r>
            <w:proofErr w:type="spellEnd"/>
            <w:r w:rsidR="00051063"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992" w:type="dxa"/>
          </w:tcPr>
          <w:p w:rsidR="00B23B89" w:rsidRPr="002071F8" w:rsidRDefault="00006160" w:rsidP="00DD7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709537,89</w:t>
            </w:r>
          </w:p>
        </w:tc>
        <w:tc>
          <w:tcPr>
            <w:tcW w:w="1134" w:type="dxa"/>
          </w:tcPr>
          <w:p w:rsidR="00B23B89" w:rsidRPr="002071F8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051063" w:rsidRPr="002071F8" w:rsidTr="00401D30">
        <w:tc>
          <w:tcPr>
            <w:tcW w:w="438" w:type="dxa"/>
          </w:tcPr>
          <w:p w:rsidR="00051063" w:rsidRPr="002071F8" w:rsidRDefault="002A523F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42" w:type="dxa"/>
          </w:tcPr>
          <w:p w:rsidR="00051063" w:rsidRPr="002071F8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051063" w:rsidRPr="002071F8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2071F8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ведения личного подсобного хозяйства)</w:t>
            </w:r>
          </w:p>
          <w:p w:rsidR="00051063" w:rsidRPr="002071F8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72357" w:rsidRPr="002071F8" w:rsidRDefault="00F72357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2071F8" w:rsidRDefault="00B1428F" w:rsidP="000510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</w:t>
            </w:r>
            <w:r w:rsidR="00051063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олевая, </w:t>
            </w:r>
            <w:r w:rsidR="00AF4636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gramStart"/>
            <w:r w:rsidR="007B57E4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¼ </w:t>
            </w:r>
            <w:r w:rsidR="00051063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доля</w:t>
            </w:r>
            <w:proofErr w:type="gramEnd"/>
            <w:r w:rsidR="00AF4636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02610" w:rsidRPr="002071F8" w:rsidRDefault="00C0261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02610" w:rsidRPr="002071F8" w:rsidRDefault="00C0261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1E0DE3" w:rsidP="001E0D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</w:t>
            </w:r>
            <w:r w:rsidR="00051063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олевая, </w:t>
            </w:r>
            <w:r w:rsidR="00AF4636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gramStart"/>
            <w:r w:rsidR="007B57E4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¼ </w:t>
            </w:r>
            <w:r w:rsidR="00051063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доля</w:t>
            </w:r>
            <w:proofErr w:type="gramEnd"/>
            <w:r w:rsidR="00AF4636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1100</w:t>
            </w: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02610" w:rsidRPr="002071F8" w:rsidRDefault="00C02610" w:rsidP="00051063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02610" w:rsidRPr="002071F8" w:rsidRDefault="00C02610" w:rsidP="00051063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051063" w:rsidRPr="002071F8" w:rsidRDefault="00F72357" w:rsidP="00F723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а/м </w:t>
            </w:r>
            <w:r w:rsidR="00051063"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легковой </w:t>
            </w:r>
            <w:r w:rsidR="00051063" w:rsidRPr="002071F8">
              <w:rPr>
                <w:rFonts w:ascii="Times New Roman" w:hAnsi="Times New Roman"/>
                <w:sz w:val="18"/>
                <w:szCs w:val="18"/>
                <w:lang w:val="ru-RU"/>
              </w:rPr>
              <w:t>«</w:t>
            </w:r>
            <w:r w:rsidR="00051063" w:rsidRPr="002071F8">
              <w:rPr>
                <w:rFonts w:ascii="Times New Roman" w:hAnsi="Times New Roman"/>
                <w:sz w:val="18"/>
                <w:szCs w:val="18"/>
              </w:rPr>
              <w:t>Toyota</w:t>
            </w:r>
            <w:r w:rsidR="00051063" w:rsidRPr="002071F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51063" w:rsidRPr="002071F8">
              <w:rPr>
                <w:rFonts w:ascii="Times New Roman" w:hAnsi="Times New Roman"/>
                <w:sz w:val="18"/>
                <w:szCs w:val="18"/>
              </w:rPr>
              <w:t>yaris</w:t>
            </w:r>
            <w:proofErr w:type="spellEnd"/>
            <w:r w:rsidR="00051063" w:rsidRPr="002071F8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992" w:type="dxa"/>
          </w:tcPr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051063" w:rsidRPr="002071F8" w:rsidTr="00401D30">
        <w:tc>
          <w:tcPr>
            <w:tcW w:w="438" w:type="dxa"/>
          </w:tcPr>
          <w:p w:rsidR="00051063" w:rsidRPr="002071F8" w:rsidRDefault="0029426B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42" w:type="dxa"/>
          </w:tcPr>
          <w:p w:rsidR="00051063" w:rsidRPr="002071F8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51063" w:rsidRPr="002071F8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2071F8" w:rsidRDefault="00051063" w:rsidP="0005106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ведения личного подсобного хозяйства)</w:t>
            </w:r>
          </w:p>
          <w:p w:rsidR="00051063" w:rsidRPr="002071F8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2071F8" w:rsidRDefault="00B1428F" w:rsidP="000510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</w:t>
            </w:r>
            <w:r w:rsidR="00051063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олевая, </w:t>
            </w:r>
            <w:r w:rsidR="00AF4636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gramStart"/>
            <w:r w:rsidR="007B57E4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¼ </w:t>
            </w:r>
            <w:r w:rsidR="00051063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доля</w:t>
            </w:r>
            <w:proofErr w:type="gramEnd"/>
            <w:r w:rsidR="00AF4636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02610" w:rsidRPr="002071F8" w:rsidRDefault="00C0261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B1428F" w:rsidP="00B142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</w:t>
            </w:r>
            <w:r w:rsidR="00051063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олевая, </w:t>
            </w:r>
            <w:r w:rsidR="00AF4636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gramStart"/>
            <w:r w:rsidR="007B57E4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¼ </w:t>
            </w:r>
            <w:r w:rsidR="00051063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доля</w:t>
            </w:r>
            <w:proofErr w:type="gramEnd"/>
            <w:r w:rsidR="00AF4636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1100</w:t>
            </w: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051063" w:rsidRPr="002071F8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23B89" w:rsidRPr="002071F8" w:rsidTr="00401D30">
        <w:tc>
          <w:tcPr>
            <w:tcW w:w="438" w:type="dxa"/>
          </w:tcPr>
          <w:p w:rsidR="00B23B89" w:rsidRPr="002071F8" w:rsidRDefault="0029426B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542" w:type="dxa"/>
          </w:tcPr>
          <w:p w:rsidR="00B23B89" w:rsidRPr="002071F8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Трушков С.М.</w:t>
            </w:r>
          </w:p>
        </w:tc>
        <w:tc>
          <w:tcPr>
            <w:tcW w:w="1559" w:type="dxa"/>
          </w:tcPr>
          <w:p w:rsidR="00B23B89" w:rsidRPr="002071F8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071F8" w:rsidRDefault="00636928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636928" w:rsidRPr="002071F8" w:rsidRDefault="00636928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36928" w:rsidRPr="002071F8" w:rsidRDefault="00636928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36928" w:rsidRPr="002071F8" w:rsidRDefault="00377172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636928"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377172" w:rsidRPr="002071F8" w:rsidRDefault="00377172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77172" w:rsidRPr="002071F8" w:rsidRDefault="00377172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77172" w:rsidRPr="002071F8" w:rsidRDefault="00377172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77172" w:rsidRPr="002071F8" w:rsidRDefault="00377172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071F8" w:rsidRDefault="00636928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636928" w:rsidRPr="002071F8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36928" w:rsidRPr="002071F8" w:rsidRDefault="00636928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A113E4" w:rsidRPr="002071F8" w:rsidRDefault="00AF4636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="00A113E4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½ доля</w:t>
            </w: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  <w:p w:rsidR="00AF4636" w:rsidRPr="002071F8" w:rsidRDefault="00AF4636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F4636" w:rsidRPr="002071F8" w:rsidRDefault="00AF4636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F4636" w:rsidRPr="002071F8" w:rsidRDefault="00AF4636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77172" w:rsidRPr="002071F8" w:rsidRDefault="002471CE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071F8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3000</w:t>
            </w:r>
          </w:p>
          <w:p w:rsidR="007C5EAB" w:rsidRPr="002071F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Pr="002071F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Pr="002071F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Pr="002071F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104</w:t>
            </w:r>
          </w:p>
          <w:p w:rsidR="002471CE" w:rsidRPr="002071F8" w:rsidRDefault="002471CE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471CE" w:rsidRPr="002071F8" w:rsidRDefault="002471CE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471CE" w:rsidRPr="002071F8" w:rsidRDefault="002471CE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471CE" w:rsidRPr="002071F8" w:rsidRDefault="002471CE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071F8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7C5EAB" w:rsidRPr="002071F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Pr="002071F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Pr="002071F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Pr="002071F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471CE" w:rsidRPr="002071F8" w:rsidRDefault="002471CE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471CE" w:rsidRPr="002071F8" w:rsidRDefault="002471CE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471CE" w:rsidRPr="002071F8" w:rsidRDefault="002471CE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471CE" w:rsidRPr="002071F8" w:rsidRDefault="002471CE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071F8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071F8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071F8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277253" w:rsidRPr="002071F8" w:rsidRDefault="00F72357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</w:t>
            </w:r>
            <w:r w:rsidR="00636928"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егковой</w:t>
            </w:r>
          </w:p>
          <w:p w:rsidR="00B23B89" w:rsidRPr="002071F8" w:rsidRDefault="00636928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</w:t>
            </w:r>
            <w:r w:rsidRPr="002071F8">
              <w:rPr>
                <w:rFonts w:ascii="Times New Roman" w:hAnsi="Times New Roman" w:cs="Times New Roman"/>
                <w:sz w:val="18"/>
                <w:szCs w:val="18"/>
              </w:rPr>
              <w:t>FIAT</w:t>
            </w: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178 </w:t>
            </w:r>
            <w:r w:rsidRPr="002071F8">
              <w:rPr>
                <w:rFonts w:ascii="Times New Roman" w:hAnsi="Times New Roman" w:cs="Times New Roman"/>
                <w:sz w:val="18"/>
                <w:szCs w:val="18"/>
              </w:rPr>
              <w:t>CYN</w:t>
            </w: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2071F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071F8">
              <w:rPr>
                <w:rFonts w:ascii="Times New Roman" w:hAnsi="Times New Roman" w:cs="Times New Roman"/>
                <w:sz w:val="18"/>
                <w:szCs w:val="18"/>
              </w:rPr>
              <w:t>ALBEA</w:t>
            </w: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 </w:t>
            </w:r>
          </w:p>
          <w:p w:rsidR="00636928" w:rsidRPr="002071F8" w:rsidRDefault="00F72357" w:rsidP="00F72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</w:t>
            </w:r>
            <w:r w:rsidR="00636928"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егковой «ВАЗ 1111»</w:t>
            </w:r>
          </w:p>
        </w:tc>
        <w:tc>
          <w:tcPr>
            <w:tcW w:w="992" w:type="dxa"/>
          </w:tcPr>
          <w:p w:rsidR="00B23B89" w:rsidRPr="002071F8" w:rsidRDefault="002471CE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485049,11</w:t>
            </w:r>
          </w:p>
        </w:tc>
        <w:tc>
          <w:tcPr>
            <w:tcW w:w="1134" w:type="dxa"/>
          </w:tcPr>
          <w:p w:rsidR="00B23B89" w:rsidRPr="002071F8" w:rsidRDefault="007C5EAB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 w:rsidR="00B23B89" w:rsidRPr="002071F8" w:rsidTr="00401D30">
        <w:tc>
          <w:tcPr>
            <w:tcW w:w="438" w:type="dxa"/>
          </w:tcPr>
          <w:p w:rsidR="00B23B89" w:rsidRPr="002071F8" w:rsidRDefault="0029426B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42" w:type="dxa"/>
          </w:tcPr>
          <w:p w:rsidR="00B23B89" w:rsidRPr="002071F8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B23B89" w:rsidRPr="002071F8" w:rsidRDefault="00B23B89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071F8" w:rsidRDefault="007C5EAB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071F8" w:rsidRDefault="007C5EAB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  <w:r w:rsidR="00A113E4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071F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071F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071F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071F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2071F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B23B89" w:rsidRPr="002071F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B23B89" w:rsidRPr="002071F8" w:rsidRDefault="002471CE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234865,90</w:t>
            </w:r>
          </w:p>
        </w:tc>
        <w:tc>
          <w:tcPr>
            <w:tcW w:w="1134" w:type="dxa"/>
          </w:tcPr>
          <w:p w:rsidR="00B23B89" w:rsidRPr="002071F8" w:rsidRDefault="007C5EAB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 w:rsidR="00E7058B" w:rsidRPr="002071F8" w:rsidTr="00401D30">
        <w:tc>
          <w:tcPr>
            <w:tcW w:w="438" w:type="dxa"/>
          </w:tcPr>
          <w:p w:rsidR="00E7058B" w:rsidRPr="002071F8" w:rsidRDefault="00E7058B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E7058B" w:rsidRPr="002071F8" w:rsidRDefault="00E7058B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Кудряшова И.В.</w:t>
            </w:r>
          </w:p>
        </w:tc>
        <w:tc>
          <w:tcPr>
            <w:tcW w:w="1559" w:type="dxa"/>
          </w:tcPr>
          <w:p w:rsidR="00E7058B" w:rsidRPr="002071F8" w:rsidRDefault="00E7058B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058B" w:rsidRPr="002071F8" w:rsidRDefault="008E62EB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887D6B"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8E62EB" w:rsidRPr="002071F8" w:rsidRDefault="008E62EB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E62EB" w:rsidRPr="002071F8" w:rsidRDefault="008E62EB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E62EB" w:rsidRPr="002071F8" w:rsidRDefault="008E62EB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058B" w:rsidRPr="002071F8" w:rsidRDefault="008E62EB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="00887D6B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ндивидуальная</w:t>
            </w:r>
          </w:p>
          <w:p w:rsidR="00CC2C50" w:rsidRPr="002071F8" w:rsidRDefault="00CC2C5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C2C50" w:rsidRPr="002071F8" w:rsidRDefault="00CC2C5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E62EB" w:rsidRPr="002071F8" w:rsidRDefault="008E62E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(1/3 доля)</w:t>
            </w: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058B" w:rsidRPr="002071F8" w:rsidRDefault="00887D6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18,1</w:t>
            </w:r>
          </w:p>
          <w:p w:rsidR="00C35A92" w:rsidRPr="002071F8" w:rsidRDefault="00C35A92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5A92" w:rsidRPr="002071F8" w:rsidRDefault="00C35A92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5A92" w:rsidRPr="002071F8" w:rsidRDefault="00C35A92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58B" w:rsidRPr="002071F8" w:rsidRDefault="00887D6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C35A92" w:rsidRPr="002071F8" w:rsidRDefault="00C35A92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5A92" w:rsidRPr="002071F8" w:rsidRDefault="00C35A92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5A92" w:rsidRPr="002071F8" w:rsidRDefault="00C35A92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58B" w:rsidRPr="002071F8" w:rsidRDefault="00C35A92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058B" w:rsidRPr="002071F8" w:rsidRDefault="00C35A92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058B" w:rsidRPr="002071F8" w:rsidRDefault="00C35A92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4880" w:rsidRPr="002071F8" w:rsidRDefault="00A54880" w:rsidP="00A548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легковой</w:t>
            </w:r>
          </w:p>
          <w:p w:rsidR="00E7058B" w:rsidRPr="002071F8" w:rsidRDefault="00A5488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2071F8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71F8">
              <w:rPr>
                <w:rFonts w:ascii="Times New Roman" w:hAnsi="Times New Roman" w:cs="Times New Roman"/>
                <w:sz w:val="20"/>
                <w:szCs w:val="20"/>
              </w:rPr>
              <w:t>Granta</w:t>
            </w:r>
            <w:proofErr w:type="spellEnd"/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E7058B" w:rsidRPr="002071F8" w:rsidRDefault="00887D6B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57099,94</w:t>
            </w:r>
          </w:p>
        </w:tc>
        <w:tc>
          <w:tcPr>
            <w:tcW w:w="1134" w:type="dxa"/>
          </w:tcPr>
          <w:p w:rsidR="00E7058B" w:rsidRPr="002071F8" w:rsidRDefault="00E7058B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A5C11" w:rsidRPr="002071F8" w:rsidTr="00A113E4">
        <w:tc>
          <w:tcPr>
            <w:tcW w:w="13036" w:type="dxa"/>
            <w:gridSpan w:val="13"/>
          </w:tcPr>
          <w:p w:rsidR="009A5C11" w:rsidRPr="002071F8" w:rsidRDefault="009A5C11" w:rsidP="009A5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государственной экологической экспертизы и нормирования</w:t>
            </w:r>
          </w:p>
        </w:tc>
      </w:tr>
      <w:tr w:rsidR="009A5C11" w:rsidRPr="002071F8" w:rsidTr="00401D30">
        <w:tc>
          <w:tcPr>
            <w:tcW w:w="438" w:type="dxa"/>
          </w:tcPr>
          <w:p w:rsidR="009A5C11" w:rsidRPr="002071F8" w:rsidRDefault="002A523F" w:rsidP="002942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29426B"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42" w:type="dxa"/>
          </w:tcPr>
          <w:p w:rsidR="009A5C11" w:rsidRPr="002071F8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Попова Е.Е.</w:t>
            </w:r>
          </w:p>
        </w:tc>
        <w:tc>
          <w:tcPr>
            <w:tcW w:w="1559" w:type="dxa"/>
          </w:tcPr>
          <w:p w:rsidR="009A5C11" w:rsidRPr="002071F8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071F8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88280B" w:rsidRPr="002071F8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2071F8" w:rsidRDefault="00465862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2071F8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88280B" w:rsidRPr="002071F8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0DA0" w:rsidRPr="002071F8" w:rsidRDefault="00830DA0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2071F8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Дачный дом</w:t>
            </w:r>
          </w:p>
          <w:p w:rsidR="0088280B" w:rsidRPr="002071F8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2071F8" w:rsidRDefault="00465862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2071F8" w:rsidRDefault="00465862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2071F8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071F8" w:rsidRDefault="00985958" w:rsidP="009A5C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="00465862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ндивидуальная</w:t>
            </w:r>
          </w:p>
          <w:p w:rsidR="00985958" w:rsidRPr="002071F8" w:rsidRDefault="00985958" w:rsidP="009A5C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85958" w:rsidRPr="002071F8" w:rsidRDefault="00985958" w:rsidP="009A5C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280B" w:rsidRPr="002071F8" w:rsidRDefault="00465862" w:rsidP="009A5C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88280B" w:rsidRPr="002071F8" w:rsidRDefault="0088280B" w:rsidP="009A5C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85958" w:rsidRPr="002071F8" w:rsidRDefault="00985958" w:rsidP="009A5C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85958" w:rsidRPr="002071F8" w:rsidRDefault="00985958" w:rsidP="009A5C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280B" w:rsidRPr="002071F8" w:rsidRDefault="00465862" w:rsidP="009A5C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465862" w:rsidRPr="002071F8" w:rsidRDefault="00465862" w:rsidP="009A5C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85958" w:rsidRPr="002071F8" w:rsidRDefault="00985958" w:rsidP="009A5C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280B" w:rsidRPr="002071F8" w:rsidRDefault="00465862" w:rsidP="004658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</w:t>
            </w:r>
            <w:r w:rsidR="0088280B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олевая, ¼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071F8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71,8</w:t>
            </w:r>
          </w:p>
          <w:p w:rsidR="0088280B" w:rsidRPr="002071F8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2071F8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2071F8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  <w:p w:rsidR="0088280B" w:rsidRPr="002071F8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2071F8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2071F8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2071F8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33,6</w:t>
            </w:r>
          </w:p>
          <w:p w:rsidR="0088280B" w:rsidRPr="002071F8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2071F8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2071F8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2071F8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071F8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8280B" w:rsidRPr="002071F8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2071F8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2071F8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8280B" w:rsidRPr="002071F8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2071F8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2071F8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2071F8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8280B" w:rsidRPr="002071F8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2071F8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2071F8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2071F8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071F8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071F8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071F8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A5C11" w:rsidRPr="002071F8" w:rsidRDefault="009A5C11" w:rsidP="00F72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A5C11" w:rsidRPr="002071F8" w:rsidRDefault="00830DA0" w:rsidP="009A5C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577679,98</w:t>
            </w:r>
          </w:p>
        </w:tc>
        <w:tc>
          <w:tcPr>
            <w:tcW w:w="1134" w:type="dxa"/>
          </w:tcPr>
          <w:p w:rsidR="009A5C11" w:rsidRPr="002071F8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2071F8" w:rsidTr="00A113E4">
        <w:tc>
          <w:tcPr>
            <w:tcW w:w="13036" w:type="dxa"/>
            <w:gridSpan w:val="13"/>
          </w:tcPr>
          <w:p w:rsidR="00A56D6A" w:rsidRPr="002071F8" w:rsidRDefault="00A56D6A" w:rsidP="00F02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правового обеспечения</w:t>
            </w:r>
          </w:p>
        </w:tc>
      </w:tr>
      <w:tr w:rsidR="00A56D6A" w:rsidRPr="002071F8" w:rsidTr="009A5C11">
        <w:tc>
          <w:tcPr>
            <w:tcW w:w="438" w:type="dxa"/>
          </w:tcPr>
          <w:p w:rsidR="00A56D6A" w:rsidRPr="002071F8" w:rsidRDefault="002A523F" w:rsidP="002942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29426B"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42" w:type="dxa"/>
          </w:tcPr>
          <w:p w:rsidR="00A56D6A" w:rsidRPr="002071F8" w:rsidRDefault="00E04459" w:rsidP="00E044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Панков А.П.</w:t>
            </w:r>
          </w:p>
        </w:tc>
        <w:tc>
          <w:tcPr>
            <w:tcW w:w="1559" w:type="dxa"/>
          </w:tcPr>
          <w:p w:rsidR="00A56D6A" w:rsidRPr="002071F8" w:rsidRDefault="00A56D6A" w:rsidP="002772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2071F8" w:rsidRDefault="00071D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2071F8" w:rsidRDefault="00071D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(1/2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2071F8" w:rsidRDefault="00071D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2071F8" w:rsidRDefault="00071D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071F8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071F8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071F8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56D6A" w:rsidRPr="002071F8" w:rsidRDefault="00071D37" w:rsidP="00F723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легковой ВАЗ 217030</w:t>
            </w:r>
          </w:p>
        </w:tc>
        <w:tc>
          <w:tcPr>
            <w:tcW w:w="992" w:type="dxa"/>
          </w:tcPr>
          <w:p w:rsidR="00A56D6A" w:rsidRPr="002071F8" w:rsidRDefault="006B7C20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495319,87</w:t>
            </w:r>
          </w:p>
        </w:tc>
        <w:tc>
          <w:tcPr>
            <w:tcW w:w="1134" w:type="dxa"/>
          </w:tcPr>
          <w:p w:rsidR="00910737" w:rsidRPr="002071F8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6D6A" w:rsidRPr="002071F8" w:rsidTr="009A5C11">
        <w:tc>
          <w:tcPr>
            <w:tcW w:w="438" w:type="dxa"/>
          </w:tcPr>
          <w:p w:rsidR="00A56D6A" w:rsidRPr="002071F8" w:rsidRDefault="002A523F" w:rsidP="002942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29426B"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42" w:type="dxa"/>
          </w:tcPr>
          <w:p w:rsidR="00A56D6A" w:rsidRPr="002071F8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A56D6A" w:rsidRPr="002071F8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071F8" w:rsidRDefault="00071D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071F8" w:rsidRDefault="00071D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071F8" w:rsidRDefault="00071D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071F8" w:rsidRDefault="00071D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071F8" w:rsidRDefault="00071D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071F8" w:rsidRDefault="00071D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071F8" w:rsidRDefault="00071D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Pr="002071F8" w:rsidRDefault="00071D37" w:rsidP="00F723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2071F8" w:rsidRDefault="002071F8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235756,44</w:t>
            </w:r>
          </w:p>
        </w:tc>
        <w:tc>
          <w:tcPr>
            <w:tcW w:w="1134" w:type="dxa"/>
          </w:tcPr>
          <w:p w:rsidR="00A56D6A" w:rsidRPr="002071F8" w:rsidRDefault="00A56D6A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F5BC6" w:rsidRPr="002071F8" w:rsidTr="009A5C11">
        <w:tc>
          <w:tcPr>
            <w:tcW w:w="438" w:type="dxa"/>
          </w:tcPr>
          <w:p w:rsidR="00AF5BC6" w:rsidRPr="002071F8" w:rsidRDefault="0029426B" w:rsidP="00AF5B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542" w:type="dxa"/>
          </w:tcPr>
          <w:p w:rsidR="00AF5BC6" w:rsidRPr="002071F8" w:rsidRDefault="00AF5BC6" w:rsidP="00AF5B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F5BC6" w:rsidRPr="002071F8" w:rsidRDefault="00AF5BC6" w:rsidP="00AF5B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5BC6" w:rsidRPr="002071F8" w:rsidRDefault="00AF5BC6" w:rsidP="00AF5B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5BC6" w:rsidRPr="002071F8" w:rsidRDefault="00AF5BC6" w:rsidP="00AF5B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5BC6" w:rsidRPr="002071F8" w:rsidRDefault="00AF5BC6" w:rsidP="00AF5B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5BC6" w:rsidRPr="002071F8" w:rsidRDefault="00AF5BC6" w:rsidP="00AF5B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5BC6" w:rsidRPr="002071F8" w:rsidRDefault="00AF5BC6" w:rsidP="00AF5B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5BC6" w:rsidRPr="002071F8" w:rsidRDefault="00AF5BC6" w:rsidP="00AF5B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5BC6" w:rsidRPr="002071F8" w:rsidRDefault="00AF5BC6" w:rsidP="00AF5B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F5BC6" w:rsidRPr="002071F8" w:rsidRDefault="00AF5BC6" w:rsidP="00AF5B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F5BC6" w:rsidRPr="002071F8" w:rsidRDefault="00AF5BC6" w:rsidP="00AF5B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F5BC6" w:rsidRPr="002071F8" w:rsidRDefault="00AF5BC6" w:rsidP="00AF5B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6D6A" w:rsidRPr="002071F8" w:rsidTr="00A113E4">
        <w:tc>
          <w:tcPr>
            <w:tcW w:w="13036" w:type="dxa"/>
            <w:gridSpan w:val="13"/>
          </w:tcPr>
          <w:p w:rsidR="00A56D6A" w:rsidRPr="002071F8" w:rsidRDefault="00A56D6A" w:rsidP="00A5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Отдел </w:t>
            </w:r>
            <w:r w:rsidR="00F02DA6" w:rsidRPr="002071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информационно-аналитического и </w:t>
            </w:r>
            <w:r w:rsidRPr="002071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кадрового обеспечения</w:t>
            </w:r>
          </w:p>
        </w:tc>
      </w:tr>
      <w:tr w:rsidR="00A56D6A" w:rsidRPr="002071F8" w:rsidTr="009A5C11">
        <w:tc>
          <w:tcPr>
            <w:tcW w:w="438" w:type="dxa"/>
          </w:tcPr>
          <w:p w:rsidR="00A56D6A" w:rsidRPr="002071F8" w:rsidRDefault="00E04459" w:rsidP="002942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29426B"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42" w:type="dxa"/>
          </w:tcPr>
          <w:p w:rsidR="00A56D6A" w:rsidRPr="002071F8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Баруздина Е.Н.</w:t>
            </w:r>
          </w:p>
        </w:tc>
        <w:tc>
          <w:tcPr>
            <w:tcW w:w="1559" w:type="dxa"/>
          </w:tcPr>
          <w:p w:rsidR="00A56D6A" w:rsidRPr="002071F8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071F8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A61840" w:rsidRPr="002071F8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9C6DEB" w:rsidRPr="002071F8" w:rsidRDefault="009C6DE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  <w:p w:rsidR="007204D5" w:rsidRPr="002071F8" w:rsidRDefault="007204D5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04D5" w:rsidRPr="002071F8" w:rsidRDefault="007204D5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071F8" w:rsidRDefault="00A61840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A61840" w:rsidRPr="002071F8" w:rsidRDefault="00A61840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C6DEB" w:rsidRPr="002071F8" w:rsidRDefault="009C6DEB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C6DEB" w:rsidRPr="002071F8" w:rsidRDefault="009C6DEB" w:rsidP="00A56D6A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A61840" w:rsidRPr="002071F8" w:rsidRDefault="00A61840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9C6DEB" w:rsidRPr="002071F8" w:rsidRDefault="009C6DEB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C6DEB" w:rsidRPr="002071F8" w:rsidRDefault="009C6DEB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C6DEB" w:rsidRPr="002071F8" w:rsidRDefault="009C6DEB" w:rsidP="00A56D6A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A61840" w:rsidRPr="002071F8" w:rsidRDefault="007204D5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="00A61840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ндивидуальная</w:t>
            </w:r>
          </w:p>
          <w:p w:rsidR="007204D5" w:rsidRPr="002071F8" w:rsidRDefault="007204D5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204D5" w:rsidRPr="002071F8" w:rsidRDefault="007204D5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204D5" w:rsidRPr="002071F8" w:rsidRDefault="007204D5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(1/2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071F8" w:rsidRDefault="00A61840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377,18</w:t>
            </w:r>
          </w:p>
          <w:p w:rsidR="00A61840" w:rsidRPr="002071F8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Pr="002071F8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Pr="002071F8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194,91</w:t>
            </w:r>
          </w:p>
          <w:p w:rsidR="00A61840" w:rsidRPr="002071F8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C6DEB" w:rsidRPr="002071F8" w:rsidRDefault="009C6DE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C6DEB" w:rsidRPr="002071F8" w:rsidRDefault="009C6DEB" w:rsidP="00A56D6A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A61840" w:rsidRPr="002071F8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42,4</w:t>
            </w:r>
          </w:p>
          <w:p w:rsidR="007204D5" w:rsidRPr="002071F8" w:rsidRDefault="007204D5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04D5" w:rsidRPr="002071F8" w:rsidRDefault="007204D5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04D5" w:rsidRPr="002071F8" w:rsidRDefault="007204D5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071F8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2071F8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2071F8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C6DEB" w:rsidRPr="002071F8" w:rsidRDefault="009C6DE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2071F8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7204D5" w:rsidRPr="002071F8" w:rsidRDefault="007204D5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04D5" w:rsidRPr="002071F8" w:rsidRDefault="007204D5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04D5" w:rsidRPr="002071F8" w:rsidRDefault="007204D5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071F8" w:rsidRDefault="007204D5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071F8" w:rsidRDefault="007204D5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071F8" w:rsidRDefault="007204D5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2071F8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2071F8" w:rsidRDefault="00DD794F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606767,28</w:t>
            </w:r>
          </w:p>
        </w:tc>
        <w:tc>
          <w:tcPr>
            <w:tcW w:w="1134" w:type="dxa"/>
          </w:tcPr>
          <w:p w:rsidR="00A56D6A" w:rsidRPr="002071F8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2071F8" w:rsidTr="00A113E4">
        <w:tc>
          <w:tcPr>
            <w:tcW w:w="13036" w:type="dxa"/>
            <w:gridSpan w:val="13"/>
          </w:tcPr>
          <w:p w:rsidR="00A56D6A" w:rsidRPr="002071F8" w:rsidRDefault="00A56D6A" w:rsidP="00A5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Отдел экономики, финансов и бухгалтерского учёта</w:t>
            </w:r>
          </w:p>
        </w:tc>
      </w:tr>
      <w:tr w:rsidR="00A56D6A" w:rsidRPr="002071F8" w:rsidTr="009A5C11">
        <w:tc>
          <w:tcPr>
            <w:tcW w:w="438" w:type="dxa"/>
          </w:tcPr>
          <w:p w:rsidR="00A56D6A" w:rsidRPr="002071F8" w:rsidRDefault="00E04459" w:rsidP="002942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29426B"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42" w:type="dxa"/>
          </w:tcPr>
          <w:p w:rsidR="00A56D6A" w:rsidRPr="002071F8" w:rsidRDefault="00A56D6A" w:rsidP="00A56D6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071F8">
              <w:rPr>
                <w:rFonts w:ascii="Times New Roman" w:hAnsi="Times New Roman" w:cs="Times New Roman"/>
                <w:lang w:val="ru-RU"/>
              </w:rPr>
              <w:t>Вафина</w:t>
            </w:r>
            <w:proofErr w:type="spellEnd"/>
            <w:r w:rsidRPr="002071F8">
              <w:rPr>
                <w:rFonts w:ascii="Times New Roman" w:hAnsi="Times New Roman" w:cs="Times New Roman"/>
                <w:lang w:val="ru-RU"/>
              </w:rPr>
              <w:t xml:space="preserve"> Ф.Ф.</w:t>
            </w:r>
          </w:p>
        </w:tc>
        <w:tc>
          <w:tcPr>
            <w:tcW w:w="1559" w:type="dxa"/>
          </w:tcPr>
          <w:p w:rsidR="00A56D6A" w:rsidRPr="002071F8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  <w:r w:rsidR="005E4F6F"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071F8" w:rsidRDefault="0038603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5E4F6F"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38603B" w:rsidRPr="002071F8" w:rsidRDefault="0038603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8603B" w:rsidRPr="002071F8" w:rsidRDefault="0038603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8603B" w:rsidRPr="002071F8" w:rsidRDefault="0038603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(дачный)</w:t>
            </w: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CB7E11" w:rsidRPr="002071F8" w:rsidRDefault="00CB7E11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7E11" w:rsidRPr="002071F8" w:rsidRDefault="00CB7E11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CB7E11" w:rsidRPr="002071F8" w:rsidRDefault="00CB7E11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7E11" w:rsidRPr="002071F8" w:rsidRDefault="00CB7E11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7E11" w:rsidRPr="002071F8" w:rsidRDefault="00CB7E11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7E11" w:rsidRPr="002071F8" w:rsidRDefault="00B6054F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CB7E11"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071F8" w:rsidRDefault="0038603B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="005E4F6F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ндивидуальная</w:t>
            </w:r>
          </w:p>
          <w:p w:rsidR="00985958" w:rsidRPr="002071F8" w:rsidRDefault="00985958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85958" w:rsidRPr="002071F8" w:rsidRDefault="00985958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8603B" w:rsidRPr="002071F8" w:rsidRDefault="00CB7E11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="0038603B"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ндивидуальная</w:t>
            </w:r>
          </w:p>
          <w:p w:rsidR="00CB7E11" w:rsidRPr="002071F8" w:rsidRDefault="00CB7E11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85958" w:rsidRPr="002071F8" w:rsidRDefault="00985958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85958" w:rsidRPr="002071F8" w:rsidRDefault="00985958" w:rsidP="00A56D6A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CB7E11" w:rsidRPr="002071F8" w:rsidRDefault="00CB7E11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(1/2 доля)</w:t>
            </w:r>
          </w:p>
          <w:p w:rsidR="00985958" w:rsidRPr="002071F8" w:rsidRDefault="00985958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B7E11" w:rsidRPr="002071F8" w:rsidRDefault="00CB7E11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071F8" w:rsidRDefault="005E4F6F" w:rsidP="00071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071D37"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071D37"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:rsidR="0038603B" w:rsidRPr="002071F8" w:rsidRDefault="0038603B" w:rsidP="00071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8603B" w:rsidRPr="002071F8" w:rsidRDefault="0038603B" w:rsidP="00071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8603B" w:rsidRPr="002071F8" w:rsidRDefault="0038603B" w:rsidP="00071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224</w:t>
            </w:r>
          </w:p>
          <w:p w:rsidR="00CB7E11" w:rsidRPr="002071F8" w:rsidRDefault="00CB7E11" w:rsidP="00071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7E11" w:rsidRPr="002071F8" w:rsidRDefault="00CB7E11" w:rsidP="00071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7E11" w:rsidRPr="002071F8" w:rsidRDefault="00CB7E11" w:rsidP="00071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7E11" w:rsidRPr="002071F8" w:rsidRDefault="00CB7E11" w:rsidP="00071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38,3</w:t>
            </w:r>
          </w:p>
          <w:p w:rsidR="00CB7E11" w:rsidRPr="002071F8" w:rsidRDefault="00CB7E11" w:rsidP="00071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7E11" w:rsidRPr="002071F8" w:rsidRDefault="00CB7E11" w:rsidP="00071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7E11" w:rsidRPr="002071F8" w:rsidRDefault="00CB7E11" w:rsidP="00071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7E11" w:rsidRPr="002071F8" w:rsidRDefault="00CB7E11" w:rsidP="00071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071F8" w:rsidRDefault="005E4F6F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38603B" w:rsidRPr="002071F8" w:rsidRDefault="003860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8603B" w:rsidRPr="002071F8" w:rsidRDefault="003860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8603B" w:rsidRPr="002071F8" w:rsidRDefault="003860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CB7E11" w:rsidRPr="002071F8" w:rsidRDefault="00CB7E11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7E11" w:rsidRPr="002071F8" w:rsidRDefault="00CB7E11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7E11" w:rsidRPr="002071F8" w:rsidRDefault="00CB7E11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7E11" w:rsidRPr="002071F8" w:rsidRDefault="00CB7E11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CB7E11" w:rsidRPr="002071F8" w:rsidRDefault="00CB7E11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7E11" w:rsidRPr="002071F8" w:rsidRDefault="00CB7E11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7E11" w:rsidRPr="002071F8" w:rsidRDefault="00CB7E11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7E11" w:rsidRPr="002071F8" w:rsidRDefault="00CB7E11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</w:t>
            </w:r>
            <w:r w:rsidR="009129D8"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071F8" w:rsidRDefault="005E4F6F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071F8" w:rsidRDefault="005E4F6F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071F8" w:rsidRDefault="005E4F6F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2071F8" w:rsidRDefault="00F72357" w:rsidP="003E6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</w:t>
            </w:r>
            <w:r w:rsidR="003E686A"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егковой</w:t>
            </w:r>
            <w:r w:rsidR="005E4F6F"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3E686A"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="003E686A" w:rsidRPr="002071F8">
              <w:rPr>
                <w:rFonts w:ascii="Times New Roman" w:hAnsi="Times New Roman" w:cs="Times New Roman"/>
                <w:sz w:val="18"/>
                <w:szCs w:val="18"/>
              </w:rPr>
              <w:t>Opel</w:t>
            </w:r>
            <w:r w:rsidR="003E686A"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3E686A" w:rsidRPr="002071F8">
              <w:rPr>
                <w:rFonts w:ascii="Times New Roman" w:hAnsi="Times New Roman" w:cs="Times New Roman"/>
                <w:sz w:val="18"/>
                <w:szCs w:val="18"/>
              </w:rPr>
              <w:t>Corsa</w:t>
            </w:r>
            <w:proofErr w:type="spellEnd"/>
            <w:r w:rsidR="003E686A"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 </w:t>
            </w:r>
          </w:p>
          <w:p w:rsidR="003E686A" w:rsidRPr="002071F8" w:rsidRDefault="00F72357" w:rsidP="00F72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</w:t>
            </w:r>
            <w:r w:rsidR="003E686A"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егковой «</w:t>
            </w:r>
            <w:proofErr w:type="spellStart"/>
            <w:r w:rsidR="003E686A"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</w:t>
            </w:r>
            <w:proofErr w:type="spellEnd"/>
            <w:r w:rsidR="003E686A"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3E686A" w:rsidRPr="002071F8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  <w:r w:rsidR="003E686A"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992" w:type="dxa"/>
          </w:tcPr>
          <w:p w:rsidR="00A56D6A" w:rsidRPr="002071F8" w:rsidRDefault="0056338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1048499,08</w:t>
            </w:r>
          </w:p>
        </w:tc>
        <w:tc>
          <w:tcPr>
            <w:tcW w:w="1134" w:type="dxa"/>
          </w:tcPr>
          <w:p w:rsidR="00A56D6A" w:rsidRPr="002071F8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3030B7" w:rsidRPr="002071F8" w:rsidTr="00160E86">
        <w:tc>
          <w:tcPr>
            <w:tcW w:w="438" w:type="dxa"/>
            <w:vMerge w:val="restart"/>
          </w:tcPr>
          <w:p w:rsidR="003030B7" w:rsidRPr="002071F8" w:rsidRDefault="0029426B" w:rsidP="00E044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542" w:type="dxa"/>
            <w:vMerge w:val="restart"/>
          </w:tcPr>
          <w:p w:rsidR="003030B7" w:rsidRPr="002071F8" w:rsidRDefault="003030B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Ипаева</w:t>
            </w:r>
            <w:proofErr w:type="spellEnd"/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Э.В.</w:t>
            </w:r>
          </w:p>
        </w:tc>
        <w:tc>
          <w:tcPr>
            <w:tcW w:w="1559" w:type="dxa"/>
            <w:vMerge w:val="restart"/>
          </w:tcPr>
          <w:p w:rsidR="003030B7" w:rsidRPr="002071F8" w:rsidRDefault="003030B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30B7" w:rsidRPr="002071F8" w:rsidRDefault="003030B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по ИЖС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30B7" w:rsidRPr="002071F8" w:rsidRDefault="003030B7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30B7" w:rsidRPr="002071F8" w:rsidRDefault="003030B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30B7" w:rsidRPr="002071F8" w:rsidRDefault="003030B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030B7" w:rsidRPr="002071F8" w:rsidRDefault="003030B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030B7" w:rsidRPr="002071F8" w:rsidRDefault="003030B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030B7" w:rsidRPr="002071F8" w:rsidRDefault="003030B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030B7" w:rsidRPr="002071F8" w:rsidRDefault="003030B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Merge w:val="restart"/>
          </w:tcPr>
          <w:p w:rsidR="003030B7" w:rsidRPr="005810BF" w:rsidRDefault="00D56229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10B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</w:t>
            </w:r>
            <w:bookmarkStart w:id="0" w:name="_GoBack"/>
            <w:bookmarkEnd w:id="0"/>
            <w:r w:rsidRPr="005810B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87777,08</w:t>
            </w:r>
          </w:p>
        </w:tc>
        <w:tc>
          <w:tcPr>
            <w:tcW w:w="1134" w:type="dxa"/>
          </w:tcPr>
          <w:p w:rsidR="003030B7" w:rsidRPr="002071F8" w:rsidRDefault="00D56229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под ИЖС </w:t>
            </w: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(доход от продажи недвижимого имущества)</w:t>
            </w:r>
          </w:p>
        </w:tc>
      </w:tr>
      <w:tr w:rsidR="003030B7" w:rsidRPr="002071F8" w:rsidTr="00160E86">
        <w:tc>
          <w:tcPr>
            <w:tcW w:w="438" w:type="dxa"/>
            <w:vMerge/>
          </w:tcPr>
          <w:p w:rsidR="003030B7" w:rsidRPr="002071F8" w:rsidRDefault="003030B7" w:rsidP="00E044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</w:tcPr>
          <w:p w:rsidR="003030B7" w:rsidRPr="002071F8" w:rsidRDefault="003030B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030B7" w:rsidRPr="002071F8" w:rsidRDefault="003030B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30B7" w:rsidRPr="002071F8" w:rsidRDefault="003030B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30B7" w:rsidRPr="002071F8" w:rsidRDefault="003030B7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30B7" w:rsidRPr="002071F8" w:rsidRDefault="003030B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30B7" w:rsidRPr="002071F8" w:rsidRDefault="003030B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030B7" w:rsidRPr="002071F8" w:rsidRDefault="003030B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030B7" w:rsidRPr="002071F8" w:rsidRDefault="003030B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030B7" w:rsidRPr="002071F8" w:rsidRDefault="003030B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3030B7" w:rsidRPr="002071F8" w:rsidRDefault="003030B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3030B7" w:rsidRPr="002071F8" w:rsidRDefault="003030B7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3030B7" w:rsidRPr="002071F8" w:rsidRDefault="00D56229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Жилой дом </w:t>
            </w:r>
            <w:r w:rsidRPr="002071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(кредиты, накопления за предыдущие годы, дарение близких родственников)</w:t>
            </w:r>
          </w:p>
        </w:tc>
      </w:tr>
      <w:tr w:rsidR="003E686A" w:rsidRPr="00636928" w:rsidTr="00A56D6A">
        <w:tc>
          <w:tcPr>
            <w:tcW w:w="438" w:type="dxa"/>
          </w:tcPr>
          <w:p w:rsidR="003E686A" w:rsidRPr="002071F8" w:rsidRDefault="0029426B" w:rsidP="00E044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542" w:type="dxa"/>
          </w:tcPr>
          <w:p w:rsidR="003E686A" w:rsidRPr="002071F8" w:rsidRDefault="003E686A" w:rsidP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3E686A" w:rsidRPr="002071F8" w:rsidRDefault="003E686A" w:rsidP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2071F8" w:rsidRDefault="0029426B" w:rsidP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2071F8" w:rsidRDefault="0029426B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2071F8" w:rsidRDefault="0029426B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2071F8" w:rsidRDefault="0029426B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2071F8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2071F8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2071F8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3E686A" w:rsidRPr="002071F8" w:rsidRDefault="00F72357" w:rsidP="00B60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</w:t>
            </w:r>
            <w:r w:rsidR="003E686A"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егковой «Лада 217030»</w:t>
            </w:r>
          </w:p>
        </w:tc>
        <w:tc>
          <w:tcPr>
            <w:tcW w:w="992" w:type="dxa"/>
          </w:tcPr>
          <w:p w:rsidR="003E686A" w:rsidRPr="002071F8" w:rsidRDefault="00FE37F0" w:rsidP="005E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832062,19</w:t>
            </w:r>
          </w:p>
        </w:tc>
        <w:tc>
          <w:tcPr>
            <w:tcW w:w="1134" w:type="dxa"/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1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E478ED" w:rsidRPr="009A5C11" w:rsidRDefault="00E478ED" w:rsidP="00401D30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E478ED" w:rsidRPr="009A5C11" w:rsidSect="009B2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8F" w:rsidRDefault="0070448F">
      <w:r>
        <w:separator/>
      </w:r>
    </w:p>
  </w:endnote>
  <w:endnote w:type="continuationSeparator" w:id="0">
    <w:p w:rsidR="0070448F" w:rsidRDefault="0070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37" w:rsidRDefault="00071D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37" w:rsidRDefault="00071D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37" w:rsidRDefault="00071D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8F" w:rsidRDefault="0070448F">
      <w:r>
        <w:separator/>
      </w:r>
    </w:p>
  </w:footnote>
  <w:footnote w:type="continuationSeparator" w:id="0">
    <w:p w:rsidR="0070448F" w:rsidRDefault="00704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37" w:rsidRDefault="00071D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37" w:rsidRDefault="00071D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37" w:rsidRDefault="00071D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DF"/>
    <w:rsid w:val="00006160"/>
    <w:rsid w:val="0004073E"/>
    <w:rsid w:val="00051063"/>
    <w:rsid w:val="00071D37"/>
    <w:rsid w:val="000E11C7"/>
    <w:rsid w:val="000E5FE2"/>
    <w:rsid w:val="00155A1F"/>
    <w:rsid w:val="00160D87"/>
    <w:rsid w:val="00172D2F"/>
    <w:rsid w:val="00176C88"/>
    <w:rsid w:val="00182CE8"/>
    <w:rsid w:val="0018732F"/>
    <w:rsid w:val="001E0DE3"/>
    <w:rsid w:val="001F612F"/>
    <w:rsid w:val="002071F8"/>
    <w:rsid w:val="002471CE"/>
    <w:rsid w:val="0025509F"/>
    <w:rsid w:val="00277253"/>
    <w:rsid w:val="0028250C"/>
    <w:rsid w:val="0029426B"/>
    <w:rsid w:val="002A523F"/>
    <w:rsid w:val="002B2C9B"/>
    <w:rsid w:val="002D59A6"/>
    <w:rsid w:val="003030B7"/>
    <w:rsid w:val="00315BE4"/>
    <w:rsid w:val="00351C9B"/>
    <w:rsid w:val="003765DD"/>
    <w:rsid w:val="00377172"/>
    <w:rsid w:val="0038603B"/>
    <w:rsid w:val="003A10A4"/>
    <w:rsid w:val="003E23E8"/>
    <w:rsid w:val="003E686A"/>
    <w:rsid w:val="00401D30"/>
    <w:rsid w:val="00420FDE"/>
    <w:rsid w:val="0046361E"/>
    <w:rsid w:val="00463EA9"/>
    <w:rsid w:val="00465862"/>
    <w:rsid w:val="004E2267"/>
    <w:rsid w:val="005315D9"/>
    <w:rsid w:val="00560EF7"/>
    <w:rsid w:val="00563387"/>
    <w:rsid w:val="005723D4"/>
    <w:rsid w:val="005810BF"/>
    <w:rsid w:val="005E4F6F"/>
    <w:rsid w:val="00636928"/>
    <w:rsid w:val="006437CF"/>
    <w:rsid w:val="00673AFE"/>
    <w:rsid w:val="00691897"/>
    <w:rsid w:val="006A72CF"/>
    <w:rsid w:val="006B609B"/>
    <w:rsid w:val="006B7C20"/>
    <w:rsid w:val="006C493B"/>
    <w:rsid w:val="0070448F"/>
    <w:rsid w:val="00715FC2"/>
    <w:rsid w:val="007204D5"/>
    <w:rsid w:val="007278FF"/>
    <w:rsid w:val="007837D4"/>
    <w:rsid w:val="007A49CF"/>
    <w:rsid w:val="007B57E4"/>
    <w:rsid w:val="007C5EAB"/>
    <w:rsid w:val="007D1CE3"/>
    <w:rsid w:val="007D6CD9"/>
    <w:rsid w:val="007F2FDF"/>
    <w:rsid w:val="00803D26"/>
    <w:rsid w:val="0081508A"/>
    <w:rsid w:val="00830DA0"/>
    <w:rsid w:val="0085250D"/>
    <w:rsid w:val="00866B27"/>
    <w:rsid w:val="0087273C"/>
    <w:rsid w:val="00880F00"/>
    <w:rsid w:val="0088280B"/>
    <w:rsid w:val="00887D6B"/>
    <w:rsid w:val="008E62EB"/>
    <w:rsid w:val="008F0B7D"/>
    <w:rsid w:val="00910737"/>
    <w:rsid w:val="009129D8"/>
    <w:rsid w:val="00920C6D"/>
    <w:rsid w:val="00927CA0"/>
    <w:rsid w:val="00947694"/>
    <w:rsid w:val="00985958"/>
    <w:rsid w:val="00994C15"/>
    <w:rsid w:val="009A5C11"/>
    <w:rsid w:val="009B26BA"/>
    <w:rsid w:val="009C6DEB"/>
    <w:rsid w:val="009C714D"/>
    <w:rsid w:val="00A113E4"/>
    <w:rsid w:val="00A54880"/>
    <w:rsid w:val="00A56D6A"/>
    <w:rsid w:val="00A61840"/>
    <w:rsid w:val="00AF4636"/>
    <w:rsid w:val="00AF5BC6"/>
    <w:rsid w:val="00B1428F"/>
    <w:rsid w:val="00B23B89"/>
    <w:rsid w:val="00B6054F"/>
    <w:rsid w:val="00B863B9"/>
    <w:rsid w:val="00BD5A07"/>
    <w:rsid w:val="00C02610"/>
    <w:rsid w:val="00C35A92"/>
    <w:rsid w:val="00C47898"/>
    <w:rsid w:val="00C50BF2"/>
    <w:rsid w:val="00C66FE6"/>
    <w:rsid w:val="00C7314B"/>
    <w:rsid w:val="00CB7E11"/>
    <w:rsid w:val="00CC2C50"/>
    <w:rsid w:val="00CD48C0"/>
    <w:rsid w:val="00CE50E4"/>
    <w:rsid w:val="00CF0ABB"/>
    <w:rsid w:val="00D36347"/>
    <w:rsid w:val="00D56229"/>
    <w:rsid w:val="00D67EC1"/>
    <w:rsid w:val="00DD794F"/>
    <w:rsid w:val="00E04459"/>
    <w:rsid w:val="00E33809"/>
    <w:rsid w:val="00E47578"/>
    <w:rsid w:val="00E478ED"/>
    <w:rsid w:val="00E7058B"/>
    <w:rsid w:val="00E7176B"/>
    <w:rsid w:val="00EC30A5"/>
    <w:rsid w:val="00F02DA6"/>
    <w:rsid w:val="00F05D0F"/>
    <w:rsid w:val="00F409D1"/>
    <w:rsid w:val="00F564E0"/>
    <w:rsid w:val="00F72357"/>
    <w:rsid w:val="00FB24B3"/>
    <w:rsid w:val="00FB5A45"/>
    <w:rsid w:val="00F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39"/>
    <w:rsid w:val="00FB2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78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2017-05-10T13:30:00Z</dcterms:created>
  <dcterms:modified xsi:type="dcterms:W3CDTF">2018-05-14T13:21:00Z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